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DBB78" w14:textId="77777777" w:rsidR="00986E1B" w:rsidRPr="00F74F72" w:rsidRDefault="00986E1B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5DD2AB" w14:textId="77777777" w:rsidR="00296353" w:rsidRPr="00942216" w:rsidRDefault="00610B04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Immikkut akuersissuteqartoqarnissaanut qinnuteqaat ukununnga Inuussutissarsiutinut ilinniartitaanerit arlaqartunut </w:t>
      </w:r>
    </w:p>
    <w:p w14:paraId="3A67CF6D" w14:textId="77777777" w:rsidR="00296353" w:rsidRPr="00942216" w:rsidRDefault="00296353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8D5241" w14:textId="77777777" w:rsidR="00F74F72" w:rsidRPr="00942216" w:rsidRDefault="00610B04" w:rsidP="002963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Ilinniagaqarnersiutit pillugit Namminersorlutik Oqartussat nalunaarutaat nr. 9, ulloq 19. juli 2017-imeers</w:t>
      </w:r>
      <w:r w:rsidR="00D75FDF">
        <w:rPr>
          <w:rFonts w:ascii="Times New Roman" w:hAnsi="Times New Roman" w:cs="Times New Roman"/>
          <w:sz w:val="24"/>
          <w:szCs w:val="24"/>
          <w:lang w:val="en-US"/>
        </w:rPr>
        <w:t>oq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§ 18</w:t>
      </w:r>
    </w:p>
    <w:p w14:paraId="3799504B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FAA2E6E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EC3FBFE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Ateq: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</w:p>
    <w:p w14:paraId="0FA7046F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61E2E7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Inuup normua: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14:paraId="674A83D1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AFE934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Ilinniagaq qinnuteqarfiusoq: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67924887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1F55EAC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Ilinniarfik: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14:paraId="6D3DE172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FEC114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Inuussutissarsiutinut ilinniartitaanerit aammalu/imaluunniit ilinniakkani ingerlaqqiffiusuni naammassillugit ilinniarfiusimasut: </w:t>
      </w:r>
    </w:p>
    <w:p w14:paraId="3D422768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EEA676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1) ____________________________________________________________</w:t>
      </w:r>
    </w:p>
    <w:p w14:paraId="3774C300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69B171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2) ____________________________________________________________</w:t>
      </w:r>
    </w:p>
    <w:p w14:paraId="12C8F8BF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FB6FCF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3) ____________________________________________________________</w:t>
      </w:r>
    </w:p>
    <w:p w14:paraId="42FD296C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2AEA2E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66A74C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Pissutsit immikkut ittut suut immikkut akuersissuteqartoqarnissaanut pissutissaqartitsippat?</w:t>
      </w:r>
    </w:p>
    <w:p w14:paraId="2F2CFE7B" w14:textId="77777777"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Inuussutissarsiutinut ilinniartitaanermut tassunga sooq ilinniagarsiuteqarusunnermut sukumiilluinnartumik tunngaviliineq ilanngunneqassaaq. </w:t>
      </w:r>
    </w:p>
    <w:p w14:paraId="6C2B6F6D" w14:textId="77777777" w:rsidR="00E24729" w:rsidRPr="00942216" w:rsidRDefault="00E247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5E9205" w14:textId="77777777" w:rsidR="00A72D29" w:rsidRPr="00942216" w:rsidRDefault="00A72D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Pissutsit immikkut ittut suut atuunnersut ilanngunneqarsimassapput soorlu </w:t>
      </w:r>
    </w:p>
    <w:p w14:paraId="1C14B989" w14:textId="77777777" w:rsidR="00A72D29" w:rsidRPr="00942216" w:rsidRDefault="00A72D29" w:rsidP="00A72D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1)  Ilinniagaqartup suliffeqarnissamut periarfissai killeqarpata, imaluunniit</w:t>
      </w:r>
    </w:p>
    <w:p w14:paraId="621E8FF0" w14:textId="77777777" w:rsidR="00A72D29" w:rsidRPr="00942216" w:rsidRDefault="00A72D29" w:rsidP="00A72D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2) ilinniakkami qinnuteqarfiusumi ilinniarsimasunik Kalaallit Nunaat immikkut ittumik pisariaqartitsippat.</w:t>
      </w:r>
    </w:p>
    <w:p w14:paraId="4984DBDA" w14:textId="77777777" w:rsidR="00A72D29" w:rsidRPr="00942216" w:rsidRDefault="00A72D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8F32918" w14:textId="77777777"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7C2A99" w14:textId="77777777"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7B2837" w14:textId="77777777"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C2B0E6" w14:textId="77777777"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Uppernarsaatit attuumassuteqartut ilanngunneqassapput tassaasinnaapput  </w:t>
      </w:r>
    </w:p>
    <w:p w14:paraId="60096F8C" w14:textId="77777777" w:rsidR="00E24729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soraarummeersimanermut uppernarsaat,</w:t>
      </w:r>
    </w:p>
    <w:p w14:paraId="650941C6" w14:textId="77777777"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nakorsamiit oqaaseqaat,</w:t>
      </w:r>
    </w:p>
    <w:p w14:paraId="2F2D22B2" w14:textId="77777777"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oqaaseqaatit,</w:t>
      </w:r>
    </w:p>
    <w:p w14:paraId="7198D15D" w14:textId="77777777"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itingartititsutit</w:t>
      </w:r>
    </w:p>
    <w:p w14:paraId="0EA4E0AA" w14:textId="77777777" w:rsidR="00EC1393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assigisaanilluunniit. </w:t>
      </w:r>
    </w:p>
    <w:p w14:paraId="664B813E" w14:textId="77777777" w:rsidR="003D06ED" w:rsidRDefault="003D06ED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A1D28" w14:textId="77777777"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D8E7B" w14:textId="77777777"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FBD69" w14:textId="77777777"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20583" w14:textId="77777777" w:rsidR="00296353" w:rsidRPr="00296353" w:rsidRDefault="00296353" w:rsidP="00296353">
      <w:p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2A5E69" w14:textId="77777777"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Ilinniagaqarnersiutit pillugit Namminersorlutik Oqartussat nalunaarutaat nr. 9, ulloq 19. juli 2017-meersoq</w:t>
      </w:r>
    </w:p>
    <w:p w14:paraId="5274CA98" w14:textId="77777777"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D0B26" w14:textId="77777777" w:rsidR="003D06ED" w:rsidRPr="00D75FDF" w:rsidRDefault="00D75FDF" w:rsidP="00D75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DF">
        <w:rPr>
          <w:rFonts w:ascii="Times New Roman" w:hAnsi="Times New Roman" w:cs="Times New Roman"/>
          <w:b/>
          <w:bCs/>
          <w:sz w:val="24"/>
          <w:szCs w:val="24"/>
        </w:rPr>
        <w:t xml:space="preserve">  § 18.</w:t>
      </w:r>
      <w:r w:rsidRPr="00D75FDF">
        <w:rPr>
          <w:rFonts w:ascii="Times New Roman" w:hAnsi="Times New Roman" w:cs="Times New Roman"/>
          <w:bCs/>
          <w:sz w:val="24"/>
          <w:szCs w:val="24"/>
        </w:rPr>
        <w:t xml:space="preserve">  Ilinniagaq naammassisaq ataaseq sinnerlugu ilinniagaqarnersiuteqartitsisoqarsinnaanngilaq. Taamaattoq ilinniaqarnersiuteqartitsisoqarsinnaavoq ilinniakkamut allamut ataatsimut suliamik ilinniagaqarsimasutut nalilimmut imaappat: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>1)  ilinniarneq siusinnerusukkut ilinniagarisimasamut pissusissamisuuginnartumik ilassutaappat, imaluunniit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>2)  ilinniarneq tassaappat inuutissarsiorsinnaajunnaarneq pissutigalugu pisariaqartumik allamik ilinniaqqinneq.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 Imm. 2.  </w:t>
      </w:r>
      <w:r w:rsidRPr="00D75FDF">
        <w:rPr>
          <w:rFonts w:ascii="Times New Roman" w:hAnsi="Times New Roman" w:cs="Times New Roman"/>
          <w:bCs/>
          <w:sz w:val="24"/>
          <w:szCs w:val="24"/>
        </w:rPr>
        <w:t xml:space="preserve">Ilinniartoq sivikitsumik inuutissarsiummik ilinniakkatut qaffasissusilimmik qaffasinnerusumiluunniit ilinniareersimasoq, sivikitsumik inuutissarsiummik ilinniakkami ilinniagaqarnersiaqarsinnaanngilaq.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 Imm. 3.  </w:t>
      </w:r>
      <w:r w:rsidRPr="00D75FDF">
        <w:rPr>
          <w:rFonts w:ascii="Times New Roman" w:hAnsi="Times New Roman" w:cs="Times New Roman"/>
          <w:bCs/>
          <w:sz w:val="24"/>
          <w:szCs w:val="24"/>
        </w:rPr>
        <w:t xml:space="preserve">Ilinniagaqarnersiuteqartitsisoqarsinnaanngilaq inuussutissarsiutinut ilinniartitaanermut imaluunniit inuussutissarsiutinut ilinniakkamut sivikitsumut, ilinniagaqartoq ingerlaqqiffiusumik ilinniagaqareersimappat.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 Imm. 4.  </w:t>
      </w:r>
      <w:r w:rsidRPr="00D75FDF">
        <w:rPr>
          <w:rFonts w:ascii="Times New Roman" w:hAnsi="Times New Roman" w:cs="Times New Roman"/>
          <w:bCs/>
          <w:sz w:val="24"/>
          <w:szCs w:val="24"/>
        </w:rPr>
        <w:t>Ilinniagaqarnersiuteqarnermut Naalakkersuisoqarfiup imm. 1 aamma 3 sanioqqunneqarnissaa akuersissutigisinnaavaa pissutsit immikkut ittut apeqqutaatillugit, tamatumunnga ilanngullugit: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>1)  ilinniagaqarniartup suliffeqarnissamut periarfissai killeqarpata, imaluunniit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>2)  ilinniakkami qinnuteqarfiusumi ilinniarsimasunik Kalaallit Nunaat immikkut ittumik pisariaqartitsippat.</w:t>
      </w:r>
      <w:r w:rsidR="003D06ED" w:rsidRPr="00D75F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EF19A27" w14:textId="77777777" w:rsidR="003D06ED" w:rsidRPr="003D06ED" w:rsidRDefault="003D06ED" w:rsidP="003D0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3B2D8" w14:textId="77777777"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0D8DF" w14:textId="77777777" w:rsidR="00F74F72" w:rsidRPr="003D06ED" w:rsidRDefault="00F74F72" w:rsidP="000E4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4F72" w:rsidRPr="003D06ED" w:rsidSect="004402D4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08F62" w14:textId="77777777" w:rsidR="00A34822" w:rsidRDefault="00A34822" w:rsidP="00FA2B29">
      <w:pPr>
        <w:spacing w:after="0" w:line="240" w:lineRule="auto"/>
      </w:pPr>
      <w:r>
        <w:separator/>
      </w:r>
    </w:p>
  </w:endnote>
  <w:endnote w:type="continuationSeparator" w:id="0">
    <w:p w14:paraId="5BB8CBA1" w14:textId="77777777" w:rsidR="00A34822" w:rsidRDefault="00A34822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34B76" w14:textId="77777777" w:rsidR="00296353" w:rsidRPr="00296353" w:rsidRDefault="00296353" w:rsidP="00D75FDF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Qinnuteqaateqarnermut immersuiffissaq, tunngavilersuut aammalu uppernarsaatit qarasaasiaq atorlugu nassiunneqarsinnaapput uunga</w:t>
    </w:r>
  </w:p>
  <w:p w14:paraId="7F82EFCA" w14:textId="77777777" w:rsidR="00986E1B" w:rsidRDefault="00296353" w:rsidP="00D75FDF">
    <w:pPr>
      <w:pStyle w:val="Sidefod"/>
      <w:jc w:val="center"/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14:paraId="5D361763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EF7A" w14:textId="77777777"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14:paraId="35DEEF9E" w14:textId="77777777"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D8510" w14:textId="77777777" w:rsidR="00A34822" w:rsidRDefault="00A34822" w:rsidP="00FA2B29">
      <w:pPr>
        <w:spacing w:after="0" w:line="240" w:lineRule="auto"/>
      </w:pPr>
      <w:r>
        <w:separator/>
      </w:r>
    </w:p>
  </w:footnote>
  <w:footnote w:type="continuationSeparator" w:id="0">
    <w:p w14:paraId="25969CA6" w14:textId="77777777" w:rsidR="00A34822" w:rsidRDefault="00A34822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ADA44" w14:textId="77777777" w:rsidR="005A226D" w:rsidRDefault="00000000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1BCBDE66" wp14:editId="771FB2DD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64163C">
      <w:t xml:space="preserve">   </w:t>
    </w:r>
  </w:p>
  <w:p w14:paraId="70944D53" w14:textId="77777777"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161DB0E3" wp14:editId="0C17BDD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5D9F477" wp14:editId="15841E2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14:paraId="04675534" w14:textId="77777777" w:rsidR="005A226D" w:rsidRPr="00B9483F" w:rsidRDefault="00B9483F" w:rsidP="003D06ED">
    <w:pPr>
      <w:pStyle w:val="Lillev"/>
      <w:ind w:firstLine="1304"/>
      <w:jc w:val="center"/>
    </w:pPr>
    <w:r>
      <w:t>Uddannelsesstøtteforvaltningen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8C2089"/>
    <w:multiLevelType w:val="hybridMultilevel"/>
    <w:tmpl w:val="CC7AF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27"/>
    <w:rsid w:val="00027D8E"/>
    <w:rsid w:val="000B27C2"/>
    <w:rsid w:val="000E44B5"/>
    <w:rsid w:val="001113B9"/>
    <w:rsid w:val="00155C24"/>
    <w:rsid w:val="001F3B9C"/>
    <w:rsid w:val="00277D60"/>
    <w:rsid w:val="00296353"/>
    <w:rsid w:val="002B1BF0"/>
    <w:rsid w:val="002C0511"/>
    <w:rsid w:val="003D06ED"/>
    <w:rsid w:val="003F66FE"/>
    <w:rsid w:val="004402D4"/>
    <w:rsid w:val="00450127"/>
    <w:rsid w:val="00454691"/>
    <w:rsid w:val="00465A30"/>
    <w:rsid w:val="004E7EB5"/>
    <w:rsid w:val="005A226D"/>
    <w:rsid w:val="00610B04"/>
    <w:rsid w:val="0064163C"/>
    <w:rsid w:val="006A62CA"/>
    <w:rsid w:val="006F4AD8"/>
    <w:rsid w:val="007700A2"/>
    <w:rsid w:val="007B48A7"/>
    <w:rsid w:val="007D3B61"/>
    <w:rsid w:val="007F3259"/>
    <w:rsid w:val="00811520"/>
    <w:rsid w:val="00874C50"/>
    <w:rsid w:val="008B5055"/>
    <w:rsid w:val="00903FF3"/>
    <w:rsid w:val="009069BC"/>
    <w:rsid w:val="00942216"/>
    <w:rsid w:val="00955B97"/>
    <w:rsid w:val="00986E1B"/>
    <w:rsid w:val="00A34822"/>
    <w:rsid w:val="00A72D29"/>
    <w:rsid w:val="00B57BBD"/>
    <w:rsid w:val="00B75A84"/>
    <w:rsid w:val="00B9483F"/>
    <w:rsid w:val="00BF3F48"/>
    <w:rsid w:val="00BF7885"/>
    <w:rsid w:val="00C0353A"/>
    <w:rsid w:val="00C63E01"/>
    <w:rsid w:val="00CD68EE"/>
    <w:rsid w:val="00CF289A"/>
    <w:rsid w:val="00D75FDF"/>
    <w:rsid w:val="00DD0C09"/>
    <w:rsid w:val="00E24729"/>
    <w:rsid w:val="00E4614B"/>
    <w:rsid w:val="00EC1393"/>
    <w:rsid w:val="00EE48FC"/>
    <w:rsid w:val="00F74F72"/>
    <w:rsid w:val="00FA2B29"/>
    <w:rsid w:val="00FB0B33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C0933"/>
  <w15:docId w15:val="{773253B6-F4D9-4BCE-837B-C1F2473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74F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4129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95d2c834359b42dba0dc827d1a56cb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E6BFE14-6915-4F68-929B-003C7327E7A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69105560-B99F-4347-BECD-A51F958CAD7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95d2c834359b42dba0dc827d1a56cb81.dotx</Template>
  <TotalTime>1</TotalTime>
  <Pages>2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Guluk Chemnitz</cp:lastModifiedBy>
  <cp:revision>2</cp:revision>
  <dcterms:created xsi:type="dcterms:W3CDTF">2024-06-03T11:49:00Z</dcterms:created>
  <dcterms:modified xsi:type="dcterms:W3CDTF">2024-06-03T11:49:00Z</dcterms:modified>
</cp:coreProperties>
</file>