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FF775" w14:textId="77777777"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51388" w14:textId="77777777" w:rsidR="007851B2" w:rsidRDefault="00D66F7A" w:rsidP="00D70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Immikkut akuersissuteqartoqarnissaanut qinnuteqaat ukununnga Inuussutissarsiutinut ilinniartitaanerit unitsiinnakkat</w:t>
      </w:r>
    </w:p>
    <w:p w14:paraId="139AFB96" w14:textId="77777777" w:rsidR="001A086E" w:rsidRPr="001A086E" w:rsidRDefault="001A086E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B25F4B" w14:textId="77777777" w:rsidR="001A086E" w:rsidRPr="001A086E" w:rsidRDefault="007851B2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Ilinniagaqarnersiutit pillugit Namminersorlutik Oqartussat nalunaarutaat nr. 9 ulloq 19. juli 2017-imeers</w:t>
      </w:r>
      <w:r w:rsidR="00CA6B74">
        <w:rPr>
          <w:rFonts w:ascii="Times New Roman" w:hAnsi="Times New Roman" w:cs="Times New Roman"/>
          <w:sz w:val="24"/>
          <w:szCs w:val="24"/>
        </w:rPr>
        <w:t>oq</w:t>
      </w:r>
      <w:r>
        <w:rPr>
          <w:rFonts w:ascii="Times New Roman" w:hAnsi="Times New Roman" w:cs="Times New Roman"/>
          <w:sz w:val="24"/>
          <w:szCs w:val="24"/>
        </w:rPr>
        <w:t xml:space="preserve"> § 19</w:t>
      </w:r>
    </w:p>
    <w:p w14:paraId="44FE83C2" w14:textId="77777777"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17633" w14:textId="77777777"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082BA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Ateq: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</w:t>
      </w:r>
    </w:p>
    <w:p w14:paraId="48D411AE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B720A6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Inuup normua: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  <w:r w:rsidR="00B8783E" w:rsidRPr="00B8783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14:paraId="2E6C2B04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BB0077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Ilinniagaq qinnuteqarfiusoq: 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4F0D77B2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B5D6C8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Ilinniarfik: 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24FD9ECF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C2311C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Inuussutissarsiutinut ilinniartitaanerit unitsiinnakkat ammalu ukioq (unitsiinnakkat tamarmik allattorneqassapput) </w:t>
      </w:r>
    </w:p>
    <w:p w14:paraId="24E2C4B5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A11CD0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1) ______________________________________________________________</w:t>
      </w:r>
    </w:p>
    <w:p w14:paraId="01DB0EDD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D5E9B5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2) ______________________________________________________________</w:t>
      </w:r>
    </w:p>
    <w:p w14:paraId="6873B226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865424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3) ______________________________________________________________</w:t>
      </w:r>
    </w:p>
    <w:p w14:paraId="7156B7FA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DCD5ED" w14:textId="77777777"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4) ______________________________________________________________</w:t>
      </w:r>
    </w:p>
    <w:p w14:paraId="0107B25A" w14:textId="77777777" w:rsidR="00986E1B" w:rsidRPr="00B8783E" w:rsidRDefault="00986E1B" w:rsidP="001A08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51E497" w14:textId="77777777" w:rsidR="001A086E" w:rsidRPr="00B8783E" w:rsidRDefault="001A086E" w:rsidP="001A08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BB29AF" w14:textId="77777777" w:rsidR="001A086E" w:rsidRPr="00B8783E" w:rsidRDefault="001A086E" w:rsidP="001A08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Ilinniarneq sooq unitsinneqarsimanerata nassuiaataa ilanngunneqassaaq.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(Unitsinneqartut tamarmik tunngavilersorneqassapput)</w:t>
      </w:r>
    </w:p>
    <w:p w14:paraId="5E3ADFB9" w14:textId="77777777" w:rsidR="00D7014F" w:rsidRPr="00B8783E" w:rsidRDefault="00D7014F" w:rsidP="001A08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Pissutsit immikkut ittut suut immikkut akuersissuteqartoqarnissaanut pissutissaqartitsinersut nassuiaataat ilanngunneqassaaq.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A5A6CC" w14:textId="77777777" w:rsidR="001A086E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Soorlu  </w:t>
      </w:r>
    </w:p>
    <w:p w14:paraId="54FC8F2A" w14:textId="77777777" w:rsidR="00D7014F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1)  Ilinniagaqartup suliffeqarnissamut periarfissai killeqarpata, imaluunniit</w:t>
      </w:r>
    </w:p>
    <w:p w14:paraId="780D1ACB" w14:textId="77777777" w:rsidR="00D7014F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2) ilinniakkami qinnuteqarfiusumi ilinniarsimasunik Kalaallit Nunaat immikkut ittumik pisariaqartitsippat.</w:t>
      </w:r>
    </w:p>
    <w:p w14:paraId="29C9C41A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Ilinniagaqarnersiutit pillugit Namminersorlutik Oqartussat nalunaarutaat nr. 9, ulloq 19. juli 2017-meersoq</w:t>
      </w:r>
    </w:p>
    <w:p w14:paraId="3C74D1B8" w14:textId="77777777" w:rsidR="00D66F7A" w:rsidRPr="00B8783E" w:rsidRDefault="00D66F7A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9E4321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§ 19.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Inuussutissarsiutinik ilinniartitaanermi ilinniartumut imaluunniit inuussutissarsiutinut ilinniakkamut sivikitsumut ilinniagaqarsiaqartitsisoqarsinnaanngilaq, ilinniartoq ilinniakkap aallartinneranut naleqqiullugu ukiuni kingullerni 5-ini ilinniagaq imaluunniit inuussutissarsiutinut ilinniagaq sivikitsoq ataasiaannarani unitsissimappagu.</w:t>
      </w:r>
    </w:p>
    <w:p w14:paraId="1A82272D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Imm. 2.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Taamaattoq imm. 1 naapertorlugu unitsitsinertut naatsorsuunneqanngillat sungiusarluni suliffissamik pissarsisimannginneq, tassunga ilanngullugit naartunermi ernereernermilu ilinnianngiffeqarallarneq uppernarsaateqarlunilu napparsimalluni peqannginneq pissutigalugit ilinniarnermik unitsitsigallarnerit.  </w:t>
      </w:r>
    </w:p>
    <w:p w14:paraId="0E25A931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Imm. 3.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Ilinniarfiup inassutigippagu ilinniagaqartup ilinniagaq qinnutigisani naammassisinnaassagaa, Ilinniagaqarnersiuteqarnermut Naalakkersuisoqarfiup tamatumunnga qinnuteqartoqarnera naapertorlugu imm. 1-imik saneqqutsisinnaaneq akuersissuteqarfigisinnaavaa, pissutsit immikkut ittut tamanna aqqutissiuunneqarsinnaatippassuk, tamatumani aamma:</w:t>
      </w:r>
    </w:p>
    <w:p w14:paraId="55D866FC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1)  ilinniartup suliffeqarnissamut periarfissai killeqarpata, </w:t>
      </w:r>
    </w:p>
    <w:p w14:paraId="69F3B580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2)  Kalaallit Nunaat ilinniarniakkamut qinnuteqarfiusumut ilinniarsimasunik immikkut ittumik pisariaqartitsippat, imaluunniit</w:t>
      </w:r>
    </w:p>
    <w:p w14:paraId="4586D52D" w14:textId="77777777"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3)  unitsitsineq piffissap misiliinerup nalaani pippat.</w:t>
      </w:r>
    </w:p>
    <w:p w14:paraId="60AD0BD8" w14:textId="77777777"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AC37E8" w14:textId="77777777"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E9A257" w14:textId="77777777"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059C07" w14:textId="77777777" w:rsidR="00D66F7A" w:rsidRPr="00B8783E" w:rsidRDefault="00D66F7A" w:rsidP="00D66F7A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D66F7A" w:rsidRPr="00B8783E" w:rsidSect="0044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C418A" w14:textId="77777777" w:rsidR="005A76AE" w:rsidRDefault="005A76AE" w:rsidP="00FA2B29">
      <w:pPr>
        <w:spacing w:after="0" w:line="240" w:lineRule="auto"/>
      </w:pPr>
      <w:r>
        <w:separator/>
      </w:r>
    </w:p>
  </w:endnote>
  <w:endnote w:type="continuationSeparator" w:id="0">
    <w:p w14:paraId="0B2DD296" w14:textId="77777777" w:rsidR="005A76AE" w:rsidRDefault="005A76AE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2DF26" w14:textId="77777777" w:rsidR="00146C37" w:rsidRDefault="00146C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667999"/>
      <w:docPartObj>
        <w:docPartGallery w:val="Page Numbers (Bottom of Page)"/>
        <w:docPartUnique/>
      </w:docPartObj>
    </w:sdtPr>
    <w:sdtContent>
      <w:p w14:paraId="21618E8D" w14:textId="77777777" w:rsidR="00986E1B" w:rsidRDefault="00000000">
        <w:pPr>
          <w:pStyle w:val="Sidefod"/>
          <w:jc w:val="right"/>
        </w:pPr>
      </w:p>
    </w:sdtContent>
  </w:sdt>
  <w:p w14:paraId="36A6751D" w14:textId="77777777"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14:paraId="2AE7B4B9" w14:textId="77777777"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14:paraId="160CF939" w14:textId="77777777" w:rsidR="00874C50" w:rsidRDefault="00874C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6ACE6" w14:textId="77777777"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14:paraId="1C03BC50" w14:textId="77777777"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14:paraId="565C0AD9" w14:textId="77777777" w:rsidR="005A226D" w:rsidRPr="00D66F7A" w:rsidRDefault="005A226D" w:rsidP="00D66F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EC81A" w14:textId="77777777" w:rsidR="005A76AE" w:rsidRDefault="005A76AE" w:rsidP="00FA2B29">
      <w:pPr>
        <w:spacing w:after="0" w:line="240" w:lineRule="auto"/>
      </w:pPr>
      <w:r>
        <w:separator/>
      </w:r>
    </w:p>
  </w:footnote>
  <w:footnote w:type="continuationSeparator" w:id="0">
    <w:p w14:paraId="637E3154" w14:textId="77777777" w:rsidR="005A76AE" w:rsidRDefault="005A76AE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C23DB" w14:textId="77777777" w:rsidR="00146C37" w:rsidRDefault="00146C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DDA07" w14:textId="77777777" w:rsidR="00146C37" w:rsidRDefault="00146C3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46020" w14:textId="77777777" w:rsidR="005A226D" w:rsidRDefault="00000000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76F2D105" wp14:editId="5C49B0EA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63C6E">
      <w:t xml:space="preserve">   </w:t>
    </w:r>
  </w:p>
  <w:p w14:paraId="73F884B6" w14:textId="77777777"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1214E3D7" wp14:editId="467578F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23AF3922" wp14:editId="142FA22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14:paraId="20083933" w14:textId="77777777" w:rsidR="005A226D" w:rsidRPr="00B9483F" w:rsidRDefault="00B9483F" w:rsidP="00B9483F">
    <w:pPr>
      <w:pStyle w:val="Lillev"/>
      <w:ind w:firstLine="1304"/>
    </w:pPr>
    <w:r>
      <w:t>Uddannelsesstøtteforvaltningen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0E"/>
    <w:rsid w:val="00015A7C"/>
    <w:rsid w:val="00027D8E"/>
    <w:rsid w:val="00053E0E"/>
    <w:rsid w:val="000C09CE"/>
    <w:rsid w:val="001113B9"/>
    <w:rsid w:val="00122B7D"/>
    <w:rsid w:val="00146C37"/>
    <w:rsid w:val="0015102C"/>
    <w:rsid w:val="001A086E"/>
    <w:rsid w:val="001F3B9C"/>
    <w:rsid w:val="002C0511"/>
    <w:rsid w:val="004402D4"/>
    <w:rsid w:val="00465A30"/>
    <w:rsid w:val="004C0D89"/>
    <w:rsid w:val="004E7EB5"/>
    <w:rsid w:val="00563C6E"/>
    <w:rsid w:val="005A226D"/>
    <w:rsid w:val="005A76AE"/>
    <w:rsid w:val="005B6AF9"/>
    <w:rsid w:val="006F4AD8"/>
    <w:rsid w:val="007851B2"/>
    <w:rsid w:val="007B48A7"/>
    <w:rsid w:val="007D3B61"/>
    <w:rsid w:val="007F3259"/>
    <w:rsid w:val="00874C50"/>
    <w:rsid w:val="008B5055"/>
    <w:rsid w:val="00986E1B"/>
    <w:rsid w:val="00A11D5F"/>
    <w:rsid w:val="00B57BBD"/>
    <w:rsid w:val="00B75A84"/>
    <w:rsid w:val="00B8783E"/>
    <w:rsid w:val="00B9483F"/>
    <w:rsid w:val="00BF3F48"/>
    <w:rsid w:val="00C003A2"/>
    <w:rsid w:val="00C0353A"/>
    <w:rsid w:val="00C63E01"/>
    <w:rsid w:val="00CA6B74"/>
    <w:rsid w:val="00CD7096"/>
    <w:rsid w:val="00CF289A"/>
    <w:rsid w:val="00D12B06"/>
    <w:rsid w:val="00D56888"/>
    <w:rsid w:val="00D66F7A"/>
    <w:rsid w:val="00D7014F"/>
    <w:rsid w:val="00D92D06"/>
    <w:rsid w:val="00EE48FC"/>
    <w:rsid w:val="00F1559C"/>
    <w:rsid w:val="00F3233D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F48AC"/>
  <w15:docId w15:val="{DBC4859D-56A8-45F0-A4C5-555BEFA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CBrainc%252%23%7b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E6BFE14-6915-4F68-929B-003C7327E7A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591610F1-3ADA-4A40-9671-9FABEB3AC9EF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CBrainc%2#{s.dotx</Template>
  <TotalTime>0</TotalTime>
  <Pages>2</Pages>
  <Words>386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Guluk Chemnitz</cp:lastModifiedBy>
  <cp:revision>2</cp:revision>
  <dcterms:created xsi:type="dcterms:W3CDTF">2024-06-03T11:49:00Z</dcterms:created>
  <dcterms:modified xsi:type="dcterms:W3CDTF">2024-06-03T11:49:00Z</dcterms:modified>
</cp:coreProperties>
</file>