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20" w:rsidRDefault="003A6020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078C" w:rsidRPr="00624BC9" w:rsidTr="0011078C">
        <w:tc>
          <w:tcPr>
            <w:tcW w:w="9638" w:type="dxa"/>
          </w:tcPr>
          <w:p w:rsidR="0011078C" w:rsidRDefault="0011078C" w:rsidP="0011078C">
            <w:pPr>
              <w:spacing w:after="0"/>
              <w:ind w:right="395"/>
            </w:pPr>
            <w:r>
              <w:rPr>
                <w:sz w:val="32"/>
              </w:rPr>
              <w:t>Ulluune</w:t>
            </w:r>
            <w:r w:rsidR="003A6020">
              <w:rPr>
                <w:sz w:val="32"/>
              </w:rPr>
              <w:t xml:space="preserve">rani neqeroorummut allatsinneq </w:t>
            </w:r>
            <w:r>
              <w:rPr>
                <w:sz w:val="32"/>
              </w:rPr>
              <w:t xml:space="preserve">| Tilmelding til dagtilbud  </w:t>
            </w:r>
          </w:p>
          <w:p w:rsidR="0011078C" w:rsidRPr="00410507" w:rsidRDefault="0011078C" w:rsidP="0011078C">
            <w:pPr>
              <w:spacing w:after="0"/>
              <w:rPr>
                <w:sz w:val="32"/>
                <w:szCs w:val="32"/>
              </w:rPr>
            </w:pPr>
            <w:r w:rsidRPr="0011078C">
              <w:rPr>
                <w:sz w:val="20"/>
              </w:rPr>
              <w:t xml:space="preserve">(Meeraq sap. ak. 16-nngoreersimassaaq allatsinniaraanni |Barnet skal være 16 uger gammelt før man kan tilmelde)                                    </w:t>
            </w:r>
          </w:p>
        </w:tc>
      </w:tr>
      <w:tr w:rsidR="0011078C" w:rsidRPr="00394629" w:rsidTr="0011078C">
        <w:tc>
          <w:tcPr>
            <w:tcW w:w="9638" w:type="dxa"/>
          </w:tcPr>
          <w:p w:rsidR="0011078C" w:rsidRPr="00394629" w:rsidRDefault="0011078C" w:rsidP="0011078C">
            <w:pPr>
              <w:spacing w:after="0"/>
              <w:rPr>
                <w:sz w:val="24"/>
              </w:rPr>
            </w:pPr>
          </w:p>
        </w:tc>
      </w:tr>
    </w:tbl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2"/>
        <w:gridCol w:w="2970"/>
      </w:tblGrid>
      <w:tr w:rsidR="0011078C" w:rsidTr="003A6020">
        <w:trPr>
          <w:trHeight w:val="792"/>
        </w:trPr>
        <w:tc>
          <w:tcPr>
            <w:tcW w:w="6612" w:type="dxa"/>
          </w:tcPr>
          <w:p w:rsidR="0011078C" w:rsidRDefault="0011078C" w:rsidP="0011078C">
            <w:pPr>
              <w:tabs>
                <w:tab w:val="left" w:pos="1740"/>
              </w:tabs>
            </w:pPr>
            <w:r>
              <w:t>Meeqqap atia | Barnets navn</w:t>
            </w:r>
            <w:r w:rsidRPr="00E457F1">
              <w:t>:</w:t>
            </w:r>
          </w:p>
          <w:p w:rsidR="0011078C" w:rsidRDefault="0011078C" w:rsidP="0011078C">
            <w:pPr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11078C" w:rsidP="0011078C">
            <w:pPr>
              <w:spacing w:after="0"/>
            </w:pPr>
            <w:r>
              <w:t>Inuuia | Cpr.nr.:</w:t>
            </w:r>
          </w:p>
        </w:tc>
      </w:tr>
      <w:tr w:rsidR="0011078C" w:rsidTr="0011078C">
        <w:trPr>
          <w:trHeight w:val="975"/>
        </w:trPr>
        <w:tc>
          <w:tcPr>
            <w:tcW w:w="6612" w:type="dxa"/>
          </w:tcPr>
          <w:p w:rsidR="0011078C" w:rsidRDefault="0011078C" w:rsidP="0011078C">
            <w:pPr>
              <w:tabs>
                <w:tab w:val="left" w:pos="1740"/>
              </w:tabs>
              <w:spacing w:after="0"/>
            </w:pPr>
            <w:r>
              <w:t>Pilersuisup atia | Forsørgerens navn</w:t>
            </w:r>
            <w:r w:rsidRPr="00E457F1">
              <w:t>:</w:t>
            </w:r>
          </w:p>
          <w:tbl>
            <w:tblPr>
              <w:tblStyle w:val="Tabel-Gitter"/>
              <w:tblW w:w="6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83"/>
              <w:gridCol w:w="1748"/>
              <w:gridCol w:w="281"/>
              <w:gridCol w:w="2337"/>
              <w:gridCol w:w="251"/>
            </w:tblGrid>
            <w:tr w:rsidR="003A6020" w:rsidRPr="006F3A49" w:rsidTr="003A6020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Sulivoq: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F3A49">
                    <w:t>Suliffeqanngilaq</w:t>
                  </w:r>
                  <w:r>
                    <w:t xml:space="preserve">:    </w:t>
                  </w:r>
                </w:p>
              </w:tc>
              <w:tc>
                <w:tcPr>
                  <w:tcW w:w="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Ilinniartoq:  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  <w:tr w:rsidR="003A6020" w:rsidRPr="006F3A49" w:rsidTr="003A6020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Er i arbejde: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 Arbejdsløs</w:t>
                  </w:r>
                  <w:r w:rsidRPr="006F3A49">
                    <w:t>: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Under uddannelse:</w:t>
                  </w:r>
                </w:p>
              </w:tc>
              <w:tc>
                <w:tcPr>
                  <w:tcW w:w="2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</w:tbl>
          <w:p w:rsidR="0011078C" w:rsidRDefault="0011078C" w:rsidP="0011078C">
            <w:pPr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>Inuuia | Cpr.nr.:</w:t>
            </w:r>
          </w:p>
        </w:tc>
      </w:tr>
      <w:tr w:rsidR="0011078C" w:rsidTr="0011078C">
        <w:trPr>
          <w:trHeight w:val="975"/>
        </w:trPr>
        <w:tc>
          <w:tcPr>
            <w:tcW w:w="6612" w:type="dxa"/>
          </w:tcPr>
          <w:p w:rsidR="003A6020" w:rsidRDefault="003A6020" w:rsidP="003A6020">
            <w:pPr>
              <w:tabs>
                <w:tab w:val="left" w:pos="1740"/>
              </w:tabs>
              <w:spacing w:after="0"/>
            </w:pPr>
            <w:r>
              <w:t>Pilersuisup atia | Forsørgerens navn</w:t>
            </w:r>
            <w:r w:rsidRPr="00E457F1">
              <w:t>:</w:t>
            </w:r>
          </w:p>
          <w:tbl>
            <w:tblPr>
              <w:tblStyle w:val="Tabel-Gitter"/>
              <w:tblW w:w="6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83"/>
              <w:gridCol w:w="1748"/>
              <w:gridCol w:w="281"/>
              <w:gridCol w:w="2337"/>
              <w:gridCol w:w="251"/>
            </w:tblGrid>
            <w:tr w:rsidR="003A6020" w:rsidRPr="006F3A49" w:rsidTr="00E937A4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Sulivoq: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F3A49">
                    <w:t>Suliffeqanngilaq</w:t>
                  </w:r>
                  <w:r>
                    <w:t xml:space="preserve">:    </w:t>
                  </w:r>
                </w:p>
              </w:tc>
              <w:tc>
                <w:tcPr>
                  <w:tcW w:w="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Ilinniartoq:  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  <w:tr w:rsidR="003A6020" w:rsidRPr="006F3A49" w:rsidTr="00E937A4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Er i arbejde: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 Arbejdsløs</w:t>
                  </w:r>
                  <w:r w:rsidRPr="006F3A49">
                    <w:t>: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Under uddannelse:</w:t>
                  </w:r>
                </w:p>
              </w:tc>
              <w:tc>
                <w:tcPr>
                  <w:tcW w:w="2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</w:tbl>
          <w:p w:rsidR="0011078C" w:rsidRDefault="0011078C" w:rsidP="0011078C">
            <w:pPr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>Inuuia | Cpr.nr.:</w:t>
            </w:r>
          </w:p>
        </w:tc>
      </w:tr>
      <w:tr w:rsidR="0011078C" w:rsidTr="0011078C">
        <w:trPr>
          <w:trHeight w:val="975"/>
        </w:trPr>
        <w:tc>
          <w:tcPr>
            <w:tcW w:w="6612" w:type="dxa"/>
          </w:tcPr>
          <w:tbl>
            <w:tblPr>
              <w:tblStyle w:val="Tabel-Gitter"/>
              <w:tblpPr w:leftFromText="141" w:rightFromText="141" w:vertAnchor="text" w:horzAnchor="margin" w:tblpXSpec="right" w:tblpY="3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236"/>
              <w:gridCol w:w="1749"/>
              <w:gridCol w:w="236"/>
            </w:tblGrid>
            <w:tr w:rsidR="003A6020" w:rsidTr="003A6020">
              <w:trPr>
                <w:trHeight w:val="27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</w:pPr>
                  <w:r>
                    <w:t>Kl. 07:00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</w:pPr>
                  <w:r>
                    <w:t xml:space="preserve">          Kl. 07:30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 w:themeColor="text1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</w:tbl>
          <w:p w:rsidR="003A6020" w:rsidRDefault="003A6020" w:rsidP="003A6020">
            <w:pPr>
              <w:tabs>
                <w:tab w:val="left" w:pos="1740"/>
              </w:tabs>
              <w:spacing w:after="0"/>
            </w:pPr>
            <w:r>
              <w:t xml:space="preserve">Meeqqeriviup ammasarfia pisariaqartitat krydseleruk | </w:t>
            </w:r>
          </w:p>
          <w:p w:rsidR="0011078C" w:rsidRDefault="0011078C" w:rsidP="003A6020">
            <w:pPr>
              <w:tabs>
                <w:tab w:val="left" w:pos="1740"/>
              </w:tabs>
              <w:spacing w:after="0"/>
            </w:pPr>
            <w:r>
              <w:t>Behov for åbningstid sæt kryds:</w:t>
            </w: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>Suliffiup atia | Arbejdsplads</w:t>
            </w:r>
            <w:r w:rsidR="0011078C">
              <w:t>:</w:t>
            </w:r>
          </w:p>
        </w:tc>
      </w:tr>
      <w:tr w:rsidR="0011078C" w:rsidTr="0011078C">
        <w:trPr>
          <w:trHeight w:val="975"/>
        </w:trPr>
        <w:tc>
          <w:tcPr>
            <w:tcW w:w="6612" w:type="dxa"/>
          </w:tcPr>
          <w:p w:rsidR="0011078C" w:rsidRDefault="003A6020" w:rsidP="0011078C">
            <w:pPr>
              <w:tabs>
                <w:tab w:val="left" w:pos="1740"/>
              </w:tabs>
              <w:spacing w:after="0"/>
            </w:pPr>
            <w:r>
              <w:t xml:space="preserve">Najugaq | </w:t>
            </w:r>
            <w:r w:rsidR="0011078C">
              <w:t>Adresse:</w:t>
            </w:r>
          </w:p>
          <w:p w:rsidR="0011078C" w:rsidRDefault="003A6020" w:rsidP="0011078C">
            <w:pPr>
              <w:tabs>
                <w:tab w:val="left" w:pos="1740"/>
              </w:tabs>
              <w:spacing w:after="0"/>
            </w:pPr>
            <w:r>
              <w:t xml:space="preserve">Postnormu | </w:t>
            </w:r>
            <w:r w:rsidR="0011078C">
              <w:t>Postnummer:</w:t>
            </w:r>
            <w:r>
              <w:t xml:space="preserve">                      Illoqarfik | </w:t>
            </w:r>
            <w:r w:rsidR="0011078C">
              <w:t xml:space="preserve">By: </w:t>
            </w:r>
          </w:p>
          <w:p w:rsidR="003A6020" w:rsidRDefault="003A6020" w:rsidP="0011078C">
            <w:pPr>
              <w:tabs>
                <w:tab w:val="left" w:pos="1740"/>
              </w:tabs>
              <w:spacing w:after="0"/>
            </w:pPr>
            <w:r>
              <w:t xml:space="preserve">E-mail: </w:t>
            </w: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 xml:space="preserve">Oqarasuaat | </w:t>
            </w:r>
            <w:r w:rsidR="0011078C">
              <w:t>Telefon:</w:t>
            </w:r>
          </w:p>
          <w:p w:rsidR="0011078C" w:rsidRDefault="0011078C" w:rsidP="0011078C">
            <w:pPr>
              <w:tabs>
                <w:tab w:val="left" w:pos="2025"/>
              </w:tabs>
              <w:spacing w:after="0"/>
            </w:pPr>
          </w:p>
        </w:tc>
      </w:tr>
    </w:tbl>
    <w:p w:rsidR="0011078C" w:rsidRDefault="0011078C" w:rsidP="0011078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078C" w:rsidTr="0011078C">
        <w:tc>
          <w:tcPr>
            <w:tcW w:w="9628" w:type="dxa"/>
          </w:tcPr>
          <w:p w:rsidR="0011078C" w:rsidRDefault="0011078C" w:rsidP="0011078C">
            <w:pPr>
              <w:spacing w:after="0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64"/>
              <w:gridCol w:w="2624"/>
              <w:gridCol w:w="403"/>
              <w:gridCol w:w="2019"/>
              <w:gridCol w:w="403"/>
            </w:tblGrid>
            <w:tr w:rsidR="0011078C" w:rsidTr="003A6020">
              <w:trPr>
                <w:trHeight w:val="320"/>
              </w:trPr>
              <w:tc>
                <w:tcPr>
                  <w:tcW w:w="3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020" w:rsidRDefault="003A6020" w:rsidP="0011078C">
                  <w:pPr>
                    <w:spacing w:after="0"/>
                  </w:pPr>
                  <w:r>
                    <w:t xml:space="preserve">Meeqqap peqqissusaa </w:t>
                  </w:r>
                </w:p>
                <w:p w:rsidR="0011078C" w:rsidRDefault="003A6020" w:rsidP="0011078C">
                  <w:pPr>
                    <w:spacing w:after="0"/>
                  </w:pPr>
                  <w:r>
                    <w:t>Barnets helbred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</w:tcBorders>
                </w:tcPr>
                <w:p w:rsidR="003A6020" w:rsidRDefault="0011078C" w:rsidP="003A6020">
                  <w:pPr>
                    <w:spacing w:after="0"/>
                    <w:jc w:val="right"/>
                  </w:pPr>
                  <w:r>
                    <w:t xml:space="preserve"> </w:t>
                  </w:r>
                  <w:r w:rsidR="003A6020">
                    <w:t>Sapigaqarneq |</w:t>
                  </w:r>
                </w:p>
                <w:p w:rsidR="0011078C" w:rsidRDefault="003A6020" w:rsidP="003A6020">
                  <w:pPr>
                    <w:spacing w:after="0"/>
                    <w:jc w:val="right"/>
                  </w:pPr>
                  <w:r>
                    <w:t>Allergi</w:t>
                  </w:r>
                  <w:r w:rsidR="0011078C">
                    <w:t xml:space="preserve">: </w:t>
                  </w:r>
                </w:p>
              </w:tc>
              <w:tc>
                <w:tcPr>
                  <w:tcW w:w="403" w:type="dxa"/>
                </w:tcPr>
                <w:p w:rsidR="0011078C" w:rsidRDefault="0011078C" w:rsidP="0011078C">
                  <w:pPr>
                    <w:spacing w:after="0"/>
                  </w:pPr>
                </w:p>
              </w:tc>
              <w:tc>
                <w:tcPr>
                  <w:tcW w:w="2019" w:type="dxa"/>
                  <w:tcBorders>
                    <w:top w:val="nil"/>
                    <w:bottom w:val="nil"/>
                  </w:tcBorders>
                </w:tcPr>
                <w:p w:rsidR="003A6020" w:rsidRDefault="003A6020" w:rsidP="003A6020">
                  <w:pPr>
                    <w:spacing w:after="0"/>
                    <w:jc w:val="right"/>
                  </w:pPr>
                  <w:r>
                    <w:t>Nappaatit allat |</w:t>
                  </w:r>
                </w:p>
                <w:p w:rsidR="0011078C" w:rsidRDefault="003A6020" w:rsidP="003A6020">
                  <w:pPr>
                    <w:spacing w:after="0"/>
                    <w:jc w:val="right"/>
                  </w:pPr>
                  <w:r>
                    <w:t xml:space="preserve">Andre sygdomme:        </w:t>
                  </w:r>
                </w:p>
              </w:tc>
              <w:tc>
                <w:tcPr>
                  <w:tcW w:w="403" w:type="dxa"/>
                </w:tcPr>
                <w:p w:rsidR="0011078C" w:rsidRDefault="0011078C" w:rsidP="0011078C">
                  <w:pPr>
                    <w:spacing w:after="0"/>
                  </w:pPr>
                </w:p>
              </w:tc>
            </w:tr>
          </w:tbl>
          <w:p w:rsidR="0011078C" w:rsidRDefault="0011078C" w:rsidP="0011078C">
            <w:pPr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078C" w:rsidRDefault="0011078C" w:rsidP="0011078C">
            <w:pPr>
              <w:spacing w:after="0"/>
            </w:pPr>
          </w:p>
        </w:tc>
      </w:tr>
    </w:tbl>
    <w:p w:rsidR="0011078C" w:rsidRDefault="0011078C" w:rsidP="0011078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078C" w:rsidTr="0011078C">
        <w:tc>
          <w:tcPr>
            <w:tcW w:w="9628" w:type="dxa"/>
          </w:tcPr>
          <w:p w:rsidR="003A6020" w:rsidRDefault="003A6020" w:rsidP="003A6020">
            <w:pPr>
              <w:spacing w:after="0"/>
            </w:pPr>
            <w:r w:rsidRPr="00C05A88">
              <w:t>Piaartumik ulluunerani neqeroorummiisitsilerusukku</w:t>
            </w:r>
            <w:r>
              <w:t>it uani tunngavilersuuteqarit |</w:t>
            </w:r>
          </w:p>
          <w:p w:rsidR="0011078C" w:rsidRPr="00C05A88" w:rsidRDefault="0011078C" w:rsidP="003A6020">
            <w:pPr>
              <w:spacing w:after="0"/>
            </w:pPr>
            <w:r>
              <w:t>Ved ansøgning om prioriteret plads, angiv her begrundelse</w:t>
            </w:r>
            <w:r w:rsidRPr="00C05A88">
              <w:t xml:space="preserve">: </w:t>
            </w:r>
          </w:p>
          <w:p w:rsidR="0011078C" w:rsidRDefault="0011078C" w:rsidP="0011078C">
            <w:pPr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6020" w:rsidRDefault="003A6020" w:rsidP="0011078C">
            <w:pPr>
              <w:spacing w:after="0"/>
            </w:pPr>
            <w:r w:rsidRPr="003A6020">
              <w:t>Sulilerfissap ilinnialerfissalluunniit ullua allaguk |</w:t>
            </w:r>
          </w:p>
          <w:p w:rsidR="0011078C" w:rsidRPr="009E2B95" w:rsidRDefault="0011078C" w:rsidP="0011078C">
            <w:pPr>
              <w:spacing w:after="0"/>
            </w:pPr>
            <w:r>
              <w:t>Angiv dato for start af arbejde eller uddannelse</w:t>
            </w:r>
            <w:r w:rsidRPr="009E2B95">
              <w:t>:</w:t>
            </w:r>
            <w:r w:rsidR="003A6020">
              <w:t xml:space="preserve">     ___________________ </w:t>
            </w:r>
          </w:p>
        </w:tc>
      </w:tr>
    </w:tbl>
    <w:p w:rsidR="003A6020" w:rsidRDefault="003A6020" w:rsidP="0011078C">
      <w:pPr>
        <w:spacing w:after="0"/>
      </w:pPr>
    </w:p>
    <w:p w:rsidR="003A6020" w:rsidRPr="003A6020" w:rsidRDefault="003A6020" w:rsidP="0011078C">
      <w:pPr>
        <w:spacing w:after="0"/>
      </w:pPr>
      <w:r w:rsidRPr="003A6020">
        <w:t xml:space="preserve">Sumiiffik </w:t>
      </w:r>
      <w:r>
        <w:t xml:space="preserve">| </w:t>
      </w:r>
      <w:r w:rsidR="0011078C" w:rsidRPr="003A6020">
        <w:t xml:space="preserve">Sted:_______________     </w:t>
      </w:r>
      <w:r>
        <w:t xml:space="preserve">Ulloq | </w:t>
      </w:r>
      <w:r w:rsidR="0011078C" w:rsidRPr="003A6020">
        <w:t xml:space="preserve">Dato:_____________      </w:t>
      </w:r>
    </w:p>
    <w:p w:rsidR="003A6020" w:rsidRDefault="003A6020" w:rsidP="0011078C">
      <w:pPr>
        <w:spacing w:after="0"/>
      </w:pPr>
    </w:p>
    <w:p w:rsidR="00C52336" w:rsidRDefault="003A6020" w:rsidP="0011078C">
      <w:pPr>
        <w:spacing w:after="0"/>
      </w:pPr>
      <w:r w:rsidRPr="003A6020">
        <w:t xml:space="preserve">Pilersuisup atsiornera </w:t>
      </w:r>
      <w:r>
        <w:t xml:space="preserve">| </w:t>
      </w:r>
      <w:r w:rsidR="0011078C" w:rsidRPr="003A6020">
        <w:t>Forsørgerens underskrift:______________________</w:t>
      </w:r>
    </w:p>
    <w:sectPr w:rsidR="00C52336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7A" w:rsidRDefault="00A6237A" w:rsidP="00E76440">
      <w:pPr>
        <w:spacing w:after="0" w:line="240" w:lineRule="auto"/>
      </w:pPr>
      <w:r>
        <w:separator/>
      </w:r>
    </w:p>
  </w:endnote>
  <w:endnote w:type="continuationSeparator" w:id="0">
    <w:p w:rsidR="00A6237A" w:rsidRDefault="00A6237A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GER: </w:t>
          </w:r>
          <w:r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>
            <w:rPr>
              <w:rFonts w:ascii="Calibri" w:hAnsi="Calibri" w:cs="Calibri"/>
              <w:b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sz w:val="12"/>
              <w:szCs w:val="16"/>
            </w:rPr>
            <w:t>Ataa.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3B64A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3B64A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7A" w:rsidRDefault="00A6237A" w:rsidP="00E76440">
      <w:pPr>
        <w:spacing w:after="0" w:line="240" w:lineRule="auto"/>
      </w:pPr>
      <w:r>
        <w:separator/>
      </w:r>
    </w:p>
  </w:footnote>
  <w:footnote w:type="continuationSeparator" w:id="0">
    <w:p w:rsidR="00A6237A" w:rsidRDefault="00A6237A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>
    <w:pPr>
      <w:pStyle w:val="Sidehoved"/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-57785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F3"/>
    <w:rsid w:val="00040DE1"/>
    <w:rsid w:val="0011078C"/>
    <w:rsid w:val="003A6020"/>
    <w:rsid w:val="003B64A3"/>
    <w:rsid w:val="00570ADB"/>
    <w:rsid w:val="005E6492"/>
    <w:rsid w:val="00877EC0"/>
    <w:rsid w:val="009234F3"/>
    <w:rsid w:val="00A6237A"/>
    <w:rsid w:val="00C52336"/>
    <w:rsid w:val="00E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D88DC4D-3D20-EE4F-B970-ABD113C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8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3-Tilmelding-til-Dagtilbud---Ulluunerani-neqeroorummut-allatsinneq-Avannaata-Kommunia_2d4009be-0af0-4fc8-b56c-d422056c804a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3-Tilmelding-til-Dagtilbud---Ulluunerani-neqeroorummut-allatsinneq-Avannaata-Kommunia_2d4009be-0af0-4fc8-b56c-d422056c804a.dotx</Template>
  <TotalTime>0</TotalTime>
  <Pages>1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2020-05-19T18:01:00Z</dcterms:created>
  <dcterms:modified xsi:type="dcterms:W3CDTF">2020-05-19T18:15:00Z</dcterms:modified>
</cp:coreProperties>
</file>